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1A1C" w14:textId="77777777" w:rsidR="00F629D9" w:rsidRDefault="002C46FC" w:rsidP="00F629D9">
      <w:pPr>
        <w:tabs>
          <w:tab w:val="right" w:pos="9072"/>
        </w:tabs>
      </w:pPr>
      <w:r>
        <w:rPr>
          <w:rFonts w:ascii="Comic Sans MS" w:hAnsi="Comic Sans MS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38CA6" wp14:editId="7AF67891">
                <wp:simplePos x="0" y="0"/>
                <wp:positionH relativeFrom="column">
                  <wp:posOffset>4458749</wp:posOffset>
                </wp:positionH>
                <wp:positionV relativeFrom="paragraph">
                  <wp:posOffset>-477824</wp:posOffset>
                </wp:positionV>
                <wp:extent cx="1971924" cy="2941983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924" cy="294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72D7" w14:textId="77777777" w:rsidR="00F629D9" w:rsidRPr="00D56DC7" w:rsidRDefault="00F629D9" w:rsidP="00F629D9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26"/>
                                <w:sz w:val="18"/>
                                <w:szCs w:val="18"/>
                              </w:rPr>
                            </w:pPr>
                            <w:r w:rsidRPr="00D56DC7">
                              <w:rPr>
                                <w:rFonts w:ascii="Comic Sans MS" w:hAnsi="Comic Sans MS"/>
                                <w:spacing w:val="26"/>
                                <w:sz w:val="18"/>
                                <w:szCs w:val="18"/>
                              </w:rPr>
                              <w:t>Geschäftsstelle</w:t>
                            </w:r>
                          </w:p>
                          <w:p w14:paraId="313765EB" w14:textId="77777777" w:rsidR="00F629D9" w:rsidRDefault="00864804" w:rsidP="00F629D9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28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28"/>
                                <w:sz w:val="18"/>
                              </w:rPr>
                              <w:t>Kneippweg 8</w:t>
                            </w:r>
                          </w:p>
                          <w:p w14:paraId="354DAA9C" w14:textId="77777777" w:rsidR="00F629D9" w:rsidRDefault="00F629D9" w:rsidP="00F629D9">
                            <w:pPr>
                              <w:tabs>
                                <w:tab w:val="left" w:pos="2410"/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22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22"/>
                                <w:sz w:val="18"/>
                              </w:rPr>
                              <w:t>7</w:t>
                            </w:r>
                            <w:r w:rsidR="00864804">
                              <w:rPr>
                                <w:rFonts w:ascii="Comic Sans MS" w:hAnsi="Comic Sans MS"/>
                                <w:spacing w:val="22"/>
                                <w:sz w:val="18"/>
                              </w:rPr>
                              <w:t>0374</w:t>
                            </w:r>
                            <w:r>
                              <w:rPr>
                                <w:rFonts w:ascii="Comic Sans MS" w:hAnsi="Comic Sans MS"/>
                                <w:spacing w:val="22"/>
                                <w:sz w:val="18"/>
                              </w:rPr>
                              <w:t xml:space="preserve"> Stuttgart</w:t>
                            </w:r>
                          </w:p>
                          <w:p w14:paraId="7F96EC06" w14:textId="77777777" w:rsidR="00864804" w:rsidRDefault="00864804" w:rsidP="00F629D9">
                            <w:pPr>
                              <w:tabs>
                                <w:tab w:val="left" w:pos="2410"/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22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22"/>
                                <w:sz w:val="18"/>
                              </w:rPr>
                              <w:t>(Bad Cannstatt)</w:t>
                            </w:r>
                          </w:p>
                          <w:p w14:paraId="5BE99BB6" w14:textId="77777777" w:rsidR="00F629D9" w:rsidRDefault="00F629D9" w:rsidP="00F629D9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2C0786EF" w14:textId="77777777" w:rsidR="00F629D9" w:rsidRDefault="00AE105B" w:rsidP="00F629D9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Fon: 0711 / </w:t>
                            </w:r>
                            <w:r w:rsidR="004478C9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46</w:t>
                            </w:r>
                            <w:r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 w:rsidR="004478C9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91</w:t>
                            </w:r>
                            <w:r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 w:rsidR="004478C9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73</w:t>
                            </w:r>
                            <w:r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 w:rsidR="004478C9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45</w:t>
                            </w:r>
                          </w:p>
                          <w:p w14:paraId="37D0554B" w14:textId="77777777" w:rsidR="00AE105B" w:rsidRPr="00D22F67" w:rsidRDefault="00AE105B" w:rsidP="00F629D9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 w:rsidRPr="00D22F67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Fax: 0711 / </w:t>
                            </w:r>
                            <w:r w:rsidR="00B240DD" w:rsidRPr="00D22F67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21 57 04 69</w:t>
                            </w:r>
                          </w:p>
                          <w:p w14:paraId="4E64E940" w14:textId="77777777" w:rsidR="00F629D9" w:rsidRPr="00D22F67" w:rsidRDefault="008C7F08" w:rsidP="00F629D9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-8"/>
                                <w:sz w:val="16"/>
                              </w:rPr>
                            </w:pPr>
                            <w:hyperlink r:id="rId11" w:history="1">
                              <w:r w:rsidR="00F629D9" w:rsidRPr="00D22F67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pacing w:val="-8"/>
                                  <w:sz w:val="16"/>
                                  <w:u w:val="none"/>
                                </w:rPr>
                                <w:t>kontakt@offene-herberge.de</w:t>
                              </w:r>
                            </w:hyperlink>
                          </w:p>
                          <w:p w14:paraId="10550F46" w14:textId="0D6201F1" w:rsidR="00F629D9" w:rsidRDefault="002B779F" w:rsidP="00F629D9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http://offene-herberge.de</w:t>
                            </w:r>
                          </w:p>
                          <w:p w14:paraId="2FA8002D" w14:textId="46E19A27" w:rsidR="00A537EA" w:rsidRDefault="00A537EA" w:rsidP="00F629D9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  <w:p w14:paraId="57E3B4F1" w14:textId="4E1EBAC2" w:rsidR="00A537EA" w:rsidRDefault="00A537EA" w:rsidP="00F629D9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  <w:p w14:paraId="0BEF8690" w14:textId="69D47C9A" w:rsidR="005C43B2" w:rsidRPr="005C43B2" w:rsidRDefault="00272D23" w:rsidP="005C43B2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Geschäftsstelle EX-IN</w:t>
                            </w:r>
                          </w:p>
                          <w:p w14:paraId="32765CFD" w14:textId="5D91034F" w:rsidR="00A537EA" w:rsidRPr="00A537EA" w:rsidRDefault="00A537EA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 w:rsidRPr="00A537EA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Telefon: 0174-9617550</w:t>
                            </w:r>
                          </w:p>
                          <w:p w14:paraId="1F38DE78" w14:textId="6F2975C9" w:rsidR="00A537EA" w:rsidRPr="00A537EA" w:rsidRDefault="00A537EA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 w:rsidRPr="00A537EA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E-Mail:</w:t>
                            </w:r>
                            <w:r w:rsidRPr="00A537EA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ab/>
                            </w:r>
                            <w:hyperlink r:id="rId12" w:history="1">
                              <w:r w:rsidRPr="00A537EA">
                                <w:rPr>
                                  <w:rFonts w:ascii="Comic Sans MS" w:hAnsi="Comic Sans MS"/>
                                  <w:spacing w:val="14"/>
                                  <w:sz w:val="16"/>
                                </w:rPr>
                                <w:t>info@ex-in-stuttgart.de</w:t>
                              </w:r>
                            </w:hyperlink>
                          </w:p>
                          <w:p w14:paraId="22B7A058" w14:textId="77777777" w:rsidR="0034049B" w:rsidRDefault="00A537EA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 w:rsidRPr="00A537EA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Di + Fr von 9-11</w:t>
                            </w:r>
                            <w:r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>:30</w:t>
                            </w:r>
                            <w:r w:rsidRPr="00A537EA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 Uhr</w:t>
                            </w:r>
                          </w:p>
                          <w:p w14:paraId="7E560BA7" w14:textId="77777777" w:rsidR="0034049B" w:rsidRDefault="0034049B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0A1447D0" w14:textId="77777777" w:rsidR="0034049B" w:rsidRDefault="0034049B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59BF642C" w14:textId="77777777" w:rsidR="0034049B" w:rsidRDefault="0034049B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36860585" w14:textId="77777777" w:rsidR="0034049B" w:rsidRDefault="0034049B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4EF84C51" w14:textId="77777777" w:rsidR="0034049B" w:rsidRDefault="0034049B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2D303E3B" w14:textId="77777777" w:rsidR="0034049B" w:rsidRDefault="0034049B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0310BF30" w14:textId="77777777" w:rsidR="0034049B" w:rsidRDefault="0034049B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</w:p>
                          <w:p w14:paraId="249886E6" w14:textId="2ED02B10" w:rsidR="00A537EA" w:rsidRPr="00A537EA" w:rsidRDefault="00A537EA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 w:rsidRPr="00A537EA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  </w:t>
                            </w:r>
                          </w:p>
                          <w:p w14:paraId="5058422A" w14:textId="2E156B3D" w:rsidR="00A537EA" w:rsidRPr="00A537EA" w:rsidRDefault="00A537EA" w:rsidP="00A537EA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</w:pPr>
                            <w:r w:rsidRPr="00A537EA">
                              <w:rPr>
                                <w:rFonts w:ascii="Comic Sans MS" w:hAnsi="Comic Sans MS"/>
                                <w:spacing w:val="14"/>
                                <w:sz w:val="1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38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-37.6pt;width:155.25pt;height:2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" stroked="f">
                <v:textbox>
                  <w:txbxContent>
                    <w:p w14:paraId="3F7972D7" w14:textId="77777777" w:rsidR="00F629D9" w:rsidRPr="00D56DC7" w:rsidRDefault="00F629D9" w:rsidP="00F629D9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26"/>
                          <w:sz w:val="18"/>
                          <w:szCs w:val="18"/>
                        </w:rPr>
                      </w:pPr>
                      <w:r w:rsidRPr="00D56DC7">
                        <w:rPr>
                          <w:rFonts w:ascii="Comic Sans MS" w:hAnsi="Comic Sans MS"/>
                          <w:spacing w:val="26"/>
                          <w:sz w:val="18"/>
                          <w:szCs w:val="18"/>
                        </w:rPr>
                        <w:t>Geschäftsstelle</w:t>
                      </w:r>
                    </w:p>
                    <w:p w14:paraId="313765EB" w14:textId="77777777" w:rsidR="00F629D9" w:rsidRDefault="00864804" w:rsidP="00F629D9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28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pacing w:val="28"/>
                          <w:sz w:val="18"/>
                        </w:rPr>
                        <w:t>Kneippweg 8</w:t>
                      </w:r>
                    </w:p>
                    <w:p w14:paraId="354DAA9C" w14:textId="77777777" w:rsidR="00F629D9" w:rsidRDefault="00F629D9" w:rsidP="00F629D9">
                      <w:pPr>
                        <w:tabs>
                          <w:tab w:val="left" w:pos="2410"/>
                          <w:tab w:val="right" w:pos="9072"/>
                        </w:tabs>
                        <w:rPr>
                          <w:rFonts w:ascii="Comic Sans MS" w:hAnsi="Comic Sans MS"/>
                          <w:spacing w:val="22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pacing w:val="22"/>
                          <w:sz w:val="18"/>
                        </w:rPr>
                        <w:t>7</w:t>
                      </w:r>
                      <w:r w:rsidR="00864804">
                        <w:rPr>
                          <w:rFonts w:ascii="Comic Sans MS" w:hAnsi="Comic Sans MS"/>
                          <w:spacing w:val="22"/>
                          <w:sz w:val="18"/>
                        </w:rPr>
                        <w:t>0374</w:t>
                      </w:r>
                      <w:r>
                        <w:rPr>
                          <w:rFonts w:ascii="Comic Sans MS" w:hAnsi="Comic Sans MS"/>
                          <w:spacing w:val="22"/>
                          <w:sz w:val="18"/>
                        </w:rPr>
                        <w:t xml:space="preserve"> Stuttgart</w:t>
                      </w:r>
                    </w:p>
                    <w:p w14:paraId="7F96EC06" w14:textId="77777777" w:rsidR="00864804" w:rsidRDefault="00864804" w:rsidP="00F629D9">
                      <w:pPr>
                        <w:tabs>
                          <w:tab w:val="left" w:pos="2410"/>
                          <w:tab w:val="right" w:pos="9072"/>
                        </w:tabs>
                        <w:rPr>
                          <w:rFonts w:ascii="Comic Sans MS" w:hAnsi="Comic Sans MS"/>
                          <w:spacing w:val="22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pacing w:val="22"/>
                          <w:sz w:val="18"/>
                        </w:rPr>
                        <w:t>(Bad Cannstatt)</w:t>
                      </w:r>
                    </w:p>
                    <w:p w14:paraId="5BE99BB6" w14:textId="77777777" w:rsidR="00F629D9" w:rsidRDefault="00F629D9" w:rsidP="00F629D9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2C0786EF" w14:textId="77777777" w:rsidR="00F629D9" w:rsidRDefault="00AE105B" w:rsidP="00F629D9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Fon: 0711 / </w:t>
                      </w:r>
                      <w:r w:rsidR="004478C9">
                        <w:rPr>
                          <w:rFonts w:ascii="Comic Sans MS" w:hAnsi="Comic Sans MS"/>
                          <w:spacing w:val="14"/>
                          <w:sz w:val="16"/>
                        </w:rPr>
                        <w:t>46</w:t>
                      </w:r>
                      <w:r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 </w:t>
                      </w:r>
                      <w:r w:rsidR="004478C9">
                        <w:rPr>
                          <w:rFonts w:ascii="Comic Sans MS" w:hAnsi="Comic Sans MS"/>
                          <w:spacing w:val="14"/>
                          <w:sz w:val="16"/>
                        </w:rPr>
                        <w:t>91</w:t>
                      </w:r>
                      <w:r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 </w:t>
                      </w:r>
                      <w:r w:rsidR="004478C9">
                        <w:rPr>
                          <w:rFonts w:ascii="Comic Sans MS" w:hAnsi="Comic Sans MS"/>
                          <w:spacing w:val="14"/>
                          <w:sz w:val="16"/>
                        </w:rPr>
                        <w:t>73</w:t>
                      </w:r>
                      <w:r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 </w:t>
                      </w:r>
                      <w:r w:rsidR="004478C9">
                        <w:rPr>
                          <w:rFonts w:ascii="Comic Sans MS" w:hAnsi="Comic Sans MS"/>
                          <w:spacing w:val="14"/>
                          <w:sz w:val="16"/>
                        </w:rPr>
                        <w:t>45</w:t>
                      </w:r>
                    </w:p>
                    <w:p w14:paraId="37D0554B" w14:textId="77777777" w:rsidR="00AE105B" w:rsidRPr="00D22F67" w:rsidRDefault="00AE105B" w:rsidP="00F629D9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 w:rsidRPr="00D22F67"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Fax: 0711 / </w:t>
                      </w:r>
                      <w:r w:rsidR="00B240DD" w:rsidRPr="00D22F67">
                        <w:rPr>
                          <w:rFonts w:ascii="Comic Sans MS" w:hAnsi="Comic Sans MS"/>
                          <w:spacing w:val="14"/>
                          <w:sz w:val="16"/>
                        </w:rPr>
                        <w:t>21 57 04 69</w:t>
                      </w:r>
                    </w:p>
                    <w:p w14:paraId="4E64E940" w14:textId="77777777" w:rsidR="00F629D9" w:rsidRPr="00D22F67" w:rsidRDefault="008C7F08" w:rsidP="00F629D9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-8"/>
                          <w:sz w:val="16"/>
                        </w:rPr>
                      </w:pPr>
                      <w:hyperlink r:id="rId13" w:history="1">
                        <w:r w:rsidR="00F629D9" w:rsidRPr="00D22F67">
                          <w:rPr>
                            <w:rStyle w:val="Hyperlink"/>
                            <w:rFonts w:ascii="Comic Sans MS" w:hAnsi="Comic Sans MS"/>
                            <w:color w:val="auto"/>
                            <w:spacing w:val="-8"/>
                            <w:sz w:val="16"/>
                            <w:u w:val="none"/>
                          </w:rPr>
                          <w:t>kontakt@offene-herberge.de</w:t>
                        </w:r>
                      </w:hyperlink>
                    </w:p>
                    <w:p w14:paraId="10550F46" w14:textId="0D6201F1" w:rsidR="00F629D9" w:rsidRDefault="002B779F" w:rsidP="00F629D9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http://offene-herberge.de</w:t>
                      </w:r>
                    </w:p>
                    <w:p w14:paraId="2FA8002D" w14:textId="46E19A27" w:rsidR="00A537EA" w:rsidRDefault="00A537EA" w:rsidP="00F629D9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  <w:p w14:paraId="57E3B4F1" w14:textId="4E1EBAC2" w:rsidR="00A537EA" w:rsidRDefault="00A537EA" w:rsidP="00F629D9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  <w:p w14:paraId="0BEF8690" w14:textId="69D47C9A" w:rsidR="005C43B2" w:rsidRPr="005C43B2" w:rsidRDefault="00272D23" w:rsidP="005C43B2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pacing w:val="14"/>
                          <w:sz w:val="16"/>
                        </w:rPr>
                        <w:t>Geschäftsstelle EX-IN</w:t>
                      </w:r>
                    </w:p>
                    <w:p w14:paraId="32765CFD" w14:textId="5D91034F" w:rsidR="00A537EA" w:rsidRPr="00A537EA" w:rsidRDefault="00A537EA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 w:rsidRPr="00A537EA">
                        <w:rPr>
                          <w:rFonts w:ascii="Comic Sans MS" w:hAnsi="Comic Sans MS"/>
                          <w:spacing w:val="14"/>
                          <w:sz w:val="16"/>
                        </w:rPr>
                        <w:t>Telefon: 0174-9617550</w:t>
                      </w:r>
                    </w:p>
                    <w:p w14:paraId="1F38DE78" w14:textId="6F2975C9" w:rsidR="00A537EA" w:rsidRPr="00A537EA" w:rsidRDefault="00A537EA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 w:rsidRPr="00A537EA">
                        <w:rPr>
                          <w:rFonts w:ascii="Comic Sans MS" w:hAnsi="Comic Sans MS"/>
                          <w:spacing w:val="14"/>
                          <w:sz w:val="16"/>
                        </w:rPr>
                        <w:t>E-Mail:</w:t>
                      </w:r>
                      <w:r w:rsidRPr="00A537EA">
                        <w:rPr>
                          <w:rFonts w:ascii="Comic Sans MS" w:hAnsi="Comic Sans MS"/>
                          <w:spacing w:val="14"/>
                          <w:sz w:val="16"/>
                        </w:rPr>
                        <w:tab/>
                      </w:r>
                      <w:hyperlink r:id="rId14" w:history="1">
                        <w:r w:rsidRPr="00A537EA">
                          <w:rPr>
                            <w:rFonts w:ascii="Comic Sans MS" w:hAnsi="Comic Sans MS"/>
                            <w:spacing w:val="14"/>
                            <w:sz w:val="16"/>
                          </w:rPr>
                          <w:t>info@ex-in-stuttgart.de</w:t>
                        </w:r>
                      </w:hyperlink>
                    </w:p>
                    <w:p w14:paraId="22B7A058" w14:textId="77777777" w:rsidR="0034049B" w:rsidRDefault="00A537EA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 w:rsidRPr="00A537EA">
                        <w:rPr>
                          <w:rFonts w:ascii="Comic Sans MS" w:hAnsi="Comic Sans MS"/>
                          <w:spacing w:val="14"/>
                          <w:sz w:val="16"/>
                        </w:rPr>
                        <w:t>Di + Fr von 9-11</w:t>
                      </w:r>
                      <w:r>
                        <w:rPr>
                          <w:rFonts w:ascii="Comic Sans MS" w:hAnsi="Comic Sans MS"/>
                          <w:spacing w:val="14"/>
                          <w:sz w:val="16"/>
                        </w:rPr>
                        <w:t>:30</w:t>
                      </w:r>
                      <w:r w:rsidRPr="00A537EA"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 Uhr</w:t>
                      </w:r>
                    </w:p>
                    <w:p w14:paraId="7E560BA7" w14:textId="77777777" w:rsidR="0034049B" w:rsidRDefault="0034049B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0A1447D0" w14:textId="77777777" w:rsidR="0034049B" w:rsidRDefault="0034049B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59BF642C" w14:textId="77777777" w:rsidR="0034049B" w:rsidRDefault="0034049B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36860585" w14:textId="77777777" w:rsidR="0034049B" w:rsidRDefault="0034049B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4EF84C51" w14:textId="77777777" w:rsidR="0034049B" w:rsidRDefault="0034049B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2D303E3B" w14:textId="77777777" w:rsidR="0034049B" w:rsidRDefault="0034049B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0310BF30" w14:textId="77777777" w:rsidR="0034049B" w:rsidRDefault="0034049B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</w:p>
                    <w:p w14:paraId="249886E6" w14:textId="2ED02B10" w:rsidR="00A537EA" w:rsidRPr="00A537EA" w:rsidRDefault="00A537EA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 w:rsidRPr="00A537EA"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  </w:t>
                      </w:r>
                    </w:p>
                    <w:p w14:paraId="5058422A" w14:textId="2E156B3D" w:rsidR="00A537EA" w:rsidRPr="00A537EA" w:rsidRDefault="00A537EA" w:rsidP="00A537EA">
                      <w:pPr>
                        <w:tabs>
                          <w:tab w:val="right" w:pos="9072"/>
                        </w:tabs>
                        <w:rPr>
                          <w:rFonts w:ascii="Comic Sans MS" w:hAnsi="Comic Sans MS"/>
                          <w:spacing w:val="14"/>
                          <w:sz w:val="16"/>
                        </w:rPr>
                      </w:pPr>
                      <w:r w:rsidRPr="00A537EA">
                        <w:rPr>
                          <w:rFonts w:ascii="Comic Sans MS" w:hAnsi="Comic Sans MS"/>
                          <w:spacing w:val="14"/>
                          <w:sz w:val="1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5133BE2" w14:textId="77777777" w:rsidR="00F629D9" w:rsidRDefault="00F629D9" w:rsidP="00F629D9">
      <w:pPr>
        <w:tabs>
          <w:tab w:val="right" w:pos="9072"/>
        </w:tabs>
      </w:pPr>
    </w:p>
    <w:p w14:paraId="3DED1F99" w14:textId="77777777" w:rsidR="00F629D9" w:rsidRDefault="00F629D9" w:rsidP="00F629D9">
      <w:pPr>
        <w:tabs>
          <w:tab w:val="right" w:pos="9072"/>
        </w:tabs>
      </w:pPr>
    </w:p>
    <w:p w14:paraId="758BCF07" w14:textId="77777777" w:rsidR="00F629D9" w:rsidRDefault="00F629D9" w:rsidP="00F629D9">
      <w:pPr>
        <w:tabs>
          <w:tab w:val="right" w:pos="9072"/>
        </w:tabs>
        <w:rPr>
          <w:rFonts w:ascii="Comic Sans MS" w:hAnsi="Comic Sans MS"/>
          <w:b/>
          <w:bCs/>
          <w:sz w:val="16"/>
        </w:rPr>
        <w:sectPr w:rsidR="00F629D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077" w:right="1418" w:bottom="1134" w:left="1418" w:header="720" w:footer="851" w:gutter="0"/>
          <w:cols w:space="720"/>
        </w:sectPr>
      </w:pPr>
    </w:p>
    <w:p w14:paraId="0F9229DF" w14:textId="77777777" w:rsidR="00F629D9" w:rsidRDefault="00F629D9" w:rsidP="00F629D9">
      <w:pPr>
        <w:tabs>
          <w:tab w:val="right" w:pos="9072"/>
        </w:tabs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/>
          <w:bCs/>
          <w:sz w:val="16"/>
        </w:rPr>
        <w:t>Offene Herberge e.V.</w:t>
      </w:r>
    </w:p>
    <w:p w14:paraId="755CF9E5" w14:textId="348334A8" w:rsidR="00C32324" w:rsidRDefault="009203F0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  <w:r>
        <w:rPr>
          <w:position w:val="6"/>
          <w:sz w:val="12"/>
          <w:u w:val="single"/>
        </w:rPr>
        <w:t>Geschäftsstelle</w:t>
      </w:r>
      <w:r w:rsidR="00F629D9">
        <w:rPr>
          <w:position w:val="6"/>
          <w:sz w:val="12"/>
          <w:u w:val="single"/>
        </w:rPr>
        <w:t xml:space="preserve">, </w:t>
      </w:r>
      <w:r w:rsidR="00864804">
        <w:rPr>
          <w:position w:val="6"/>
          <w:sz w:val="12"/>
          <w:u w:val="single"/>
        </w:rPr>
        <w:t>Kneippweg 8</w:t>
      </w:r>
      <w:r w:rsidR="00F629D9">
        <w:rPr>
          <w:position w:val="6"/>
          <w:sz w:val="12"/>
          <w:u w:val="single"/>
        </w:rPr>
        <w:t>, 70</w:t>
      </w:r>
      <w:r w:rsidR="00864804">
        <w:rPr>
          <w:position w:val="6"/>
          <w:sz w:val="12"/>
          <w:u w:val="single"/>
        </w:rPr>
        <w:t>374</w:t>
      </w:r>
      <w:r w:rsidR="00090498">
        <w:rPr>
          <w:position w:val="6"/>
          <w:sz w:val="12"/>
          <w:u w:val="single"/>
        </w:rPr>
        <w:t xml:space="preserve"> Stuttgart</w:t>
      </w:r>
    </w:p>
    <w:p w14:paraId="2887EEEC" w14:textId="01E58EB5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5EA0675B" w14:textId="4AA9F157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749C7AEE" w14:textId="322504FB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513CE939" w14:textId="28CC19F5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390C9536" w14:textId="32C4FDDA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4A4B67BD" w14:textId="49D7ABCE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71E6D81F" w14:textId="3FFE18BE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1208180E" w14:textId="5B8F7B32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2A760A27" w14:textId="0D703D9B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25F82912" w14:textId="3C4C4F23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5684C303" w14:textId="3E3A2700" w:rsidR="0034049B" w:rsidRDefault="0034049B" w:rsidP="00090498">
      <w:pPr>
        <w:tabs>
          <w:tab w:val="right" w:pos="9072"/>
        </w:tabs>
        <w:jc w:val="both"/>
        <w:rPr>
          <w:position w:val="6"/>
          <w:sz w:val="12"/>
          <w:u w:val="single"/>
        </w:rPr>
      </w:pPr>
    </w:p>
    <w:p w14:paraId="1EBD13C8" w14:textId="77777777" w:rsidR="0047592A" w:rsidRDefault="0047592A" w:rsidP="0047592A">
      <w:pPr>
        <w:tabs>
          <w:tab w:val="left" w:pos="3402"/>
        </w:tabs>
        <w:spacing w:after="610" w:line="265" w:lineRule="auto"/>
        <w:rPr>
          <w:position w:val="6"/>
          <w:sz w:val="12"/>
          <w:u w:val="single"/>
        </w:rPr>
      </w:pPr>
    </w:p>
    <w:p w14:paraId="3E7342C1" w14:textId="300F1A06" w:rsidR="0047592A" w:rsidRPr="0047592A" w:rsidRDefault="0047592A" w:rsidP="00DB50EC">
      <w:pPr>
        <w:tabs>
          <w:tab w:val="left" w:pos="3402"/>
        </w:tabs>
        <w:spacing w:after="610" w:line="265" w:lineRule="auto"/>
        <w:rPr>
          <w:b/>
          <w:bCs/>
          <w:position w:val="6"/>
          <w:sz w:val="24"/>
          <w:szCs w:val="24"/>
        </w:rPr>
      </w:pPr>
      <w:r>
        <w:rPr>
          <w:position w:val="6"/>
          <w:sz w:val="12"/>
          <w:u w:val="single"/>
        </w:rPr>
        <w:br/>
      </w:r>
      <w:r w:rsidR="00DB0E3C" w:rsidRPr="00090554">
        <w:rPr>
          <w:b/>
          <w:bCs/>
          <w:position w:val="6"/>
          <w:sz w:val="24"/>
          <w:szCs w:val="24"/>
        </w:rPr>
        <w:t>Einladung zur Informationsveranstaltung von EX-IN Stuttgart am 30.07.2022 im</w:t>
      </w:r>
      <w:r w:rsidR="00DB0E3C">
        <w:rPr>
          <w:b/>
          <w:bCs/>
          <w:position w:val="6"/>
          <w:sz w:val="24"/>
          <w:szCs w:val="24"/>
          <w:u w:val="single"/>
        </w:rPr>
        <w:t xml:space="preserve"> </w:t>
      </w:r>
      <w:r w:rsidR="00090554">
        <w:rPr>
          <w:b/>
          <w:bCs/>
          <w:position w:val="6"/>
          <w:sz w:val="24"/>
          <w:szCs w:val="24"/>
          <w:u w:val="single"/>
        </w:rPr>
        <w:br/>
      </w:r>
      <w:proofErr w:type="spellStart"/>
      <w:r w:rsidR="00DB0E3C" w:rsidRPr="00DB0E3C">
        <w:rPr>
          <w:b/>
          <w:bCs/>
          <w:position w:val="6"/>
          <w:sz w:val="24"/>
          <w:szCs w:val="24"/>
        </w:rPr>
        <w:t>Evang.Gemeindehaus</w:t>
      </w:r>
      <w:proofErr w:type="spellEnd"/>
      <w:r w:rsidR="00DB0E3C" w:rsidRPr="00DB0E3C">
        <w:rPr>
          <w:b/>
          <w:bCs/>
          <w:position w:val="6"/>
          <w:sz w:val="24"/>
          <w:szCs w:val="24"/>
        </w:rPr>
        <w:t xml:space="preserve"> der </w:t>
      </w:r>
      <w:proofErr w:type="spellStart"/>
      <w:r w:rsidR="00DB0E3C" w:rsidRPr="00DB0E3C">
        <w:rPr>
          <w:b/>
          <w:bCs/>
          <w:position w:val="6"/>
          <w:sz w:val="24"/>
          <w:szCs w:val="24"/>
        </w:rPr>
        <w:t>Magdalenenkirchengemeinde</w:t>
      </w:r>
      <w:proofErr w:type="spellEnd"/>
      <w:r w:rsidR="00DB0E3C" w:rsidRPr="00DB0E3C">
        <w:rPr>
          <w:b/>
          <w:bCs/>
          <w:position w:val="6"/>
          <w:sz w:val="24"/>
          <w:szCs w:val="24"/>
        </w:rPr>
        <w:t xml:space="preserve"> </w:t>
      </w:r>
      <w:proofErr w:type="gramStart"/>
      <w:r w:rsidR="00DB0E3C" w:rsidRPr="00DB0E3C">
        <w:rPr>
          <w:b/>
          <w:bCs/>
          <w:position w:val="6"/>
          <w:sz w:val="24"/>
          <w:szCs w:val="24"/>
        </w:rPr>
        <w:t>Stuttgart,Seidenstr.</w:t>
      </w:r>
      <w:proofErr w:type="gramEnd"/>
      <w:r w:rsidR="00DB0E3C" w:rsidRPr="00DB0E3C">
        <w:rPr>
          <w:b/>
          <w:bCs/>
          <w:position w:val="6"/>
          <w:sz w:val="24"/>
          <w:szCs w:val="24"/>
        </w:rPr>
        <w:t>73, St</w:t>
      </w:r>
      <w:r>
        <w:rPr>
          <w:b/>
          <w:bCs/>
          <w:position w:val="6"/>
          <w:sz w:val="24"/>
          <w:szCs w:val="24"/>
        </w:rPr>
        <w:t>uttgart</w:t>
      </w:r>
      <w:r w:rsidR="0091744F">
        <w:rPr>
          <w:b/>
          <w:bCs/>
          <w:position w:val="6"/>
          <w:sz w:val="24"/>
          <w:szCs w:val="24"/>
          <w:u w:val="single"/>
        </w:rPr>
        <w:br/>
      </w:r>
      <w:r w:rsidR="0091744F">
        <w:rPr>
          <w:b/>
          <w:bCs/>
          <w:position w:val="6"/>
          <w:sz w:val="24"/>
          <w:szCs w:val="24"/>
          <w:u w:val="single"/>
        </w:rPr>
        <w:br/>
      </w:r>
      <w:r>
        <w:rPr>
          <w:b/>
          <w:bCs/>
          <w:position w:val="6"/>
          <w:sz w:val="24"/>
          <w:szCs w:val="24"/>
        </w:rPr>
        <w:t xml:space="preserve">                  </w:t>
      </w:r>
      <w:r w:rsidR="0091744F">
        <w:rPr>
          <w:b/>
          <w:bCs/>
          <w:position w:val="6"/>
          <w:sz w:val="24"/>
          <w:szCs w:val="24"/>
        </w:rPr>
        <w:t xml:space="preserve">                          </w:t>
      </w:r>
      <w:r w:rsidR="00DB0E3C">
        <w:rPr>
          <w:b/>
          <w:bCs/>
          <w:position w:val="6"/>
          <w:sz w:val="24"/>
          <w:szCs w:val="24"/>
        </w:rPr>
        <w:t xml:space="preserve"> Anmeldung</w:t>
      </w:r>
      <w:r w:rsidR="0091744F">
        <w:rPr>
          <w:b/>
          <w:bCs/>
          <w:position w:val="6"/>
          <w:sz w:val="24"/>
          <w:szCs w:val="24"/>
        </w:rPr>
        <w:br/>
        <w:t xml:space="preserve">      </w:t>
      </w:r>
      <w:r w:rsidR="00DB0E3C" w:rsidRPr="0091744F">
        <w:rPr>
          <w:position w:val="6"/>
          <w:sz w:val="24"/>
          <w:szCs w:val="24"/>
        </w:rPr>
        <w:t xml:space="preserve">Zum EX-IN Stuttgart – Informationstag am </w:t>
      </w:r>
      <w:proofErr w:type="spellStart"/>
      <w:r w:rsidR="00DB0E3C" w:rsidRPr="0091744F">
        <w:rPr>
          <w:b/>
          <w:bCs/>
          <w:position w:val="6"/>
          <w:sz w:val="24"/>
          <w:szCs w:val="24"/>
        </w:rPr>
        <w:t>Samstag,</w:t>
      </w:r>
      <w:r w:rsidRPr="0091744F">
        <w:rPr>
          <w:b/>
          <w:bCs/>
          <w:position w:val="6"/>
          <w:sz w:val="24"/>
          <w:szCs w:val="24"/>
        </w:rPr>
        <w:t>den</w:t>
      </w:r>
      <w:proofErr w:type="spellEnd"/>
      <w:r w:rsidRPr="0091744F">
        <w:rPr>
          <w:b/>
          <w:bCs/>
          <w:position w:val="6"/>
          <w:sz w:val="24"/>
          <w:szCs w:val="24"/>
        </w:rPr>
        <w:t xml:space="preserve"> 30.07.2022</w:t>
      </w:r>
      <w:r w:rsidR="00DB0E3C" w:rsidRPr="0091744F">
        <w:rPr>
          <w:b/>
          <w:bCs/>
          <w:position w:val="6"/>
          <w:sz w:val="24"/>
          <w:szCs w:val="24"/>
        </w:rPr>
        <w:t xml:space="preserve"> </w:t>
      </w:r>
      <w:r w:rsidR="0091744F">
        <w:rPr>
          <w:b/>
          <w:bCs/>
          <w:position w:val="6"/>
          <w:sz w:val="24"/>
          <w:szCs w:val="24"/>
        </w:rPr>
        <w:br/>
      </w:r>
      <w:r w:rsidR="0091744F">
        <w:rPr>
          <w:position w:val="6"/>
          <w:sz w:val="24"/>
          <w:szCs w:val="24"/>
        </w:rPr>
        <w:t xml:space="preserve">      </w:t>
      </w:r>
      <w:r w:rsidR="00DB0E3C" w:rsidRPr="0091744F">
        <w:rPr>
          <w:position w:val="6"/>
          <w:sz w:val="24"/>
          <w:szCs w:val="24"/>
        </w:rPr>
        <w:t xml:space="preserve">Die Veranstaltung </w:t>
      </w:r>
      <w:r w:rsidR="00090554" w:rsidRPr="0091744F">
        <w:rPr>
          <w:position w:val="6"/>
          <w:sz w:val="24"/>
          <w:szCs w:val="24"/>
        </w:rPr>
        <w:t xml:space="preserve">findet von 14.00 -18.00 Uhr im </w:t>
      </w:r>
      <w:proofErr w:type="spellStart"/>
      <w:r w:rsidR="00090554" w:rsidRPr="0091744F">
        <w:rPr>
          <w:position w:val="6"/>
          <w:sz w:val="24"/>
          <w:szCs w:val="24"/>
        </w:rPr>
        <w:t>Evang</w:t>
      </w:r>
      <w:proofErr w:type="spellEnd"/>
      <w:r w:rsidR="00090554" w:rsidRPr="0091744F">
        <w:rPr>
          <w:position w:val="6"/>
          <w:sz w:val="24"/>
          <w:szCs w:val="24"/>
        </w:rPr>
        <w:t>. Gemeindehaus</w:t>
      </w:r>
      <w:r w:rsidR="0091744F">
        <w:rPr>
          <w:position w:val="6"/>
          <w:sz w:val="24"/>
          <w:szCs w:val="24"/>
        </w:rPr>
        <w:br/>
        <w:t xml:space="preserve"> </w:t>
      </w:r>
      <w:r w:rsidR="00090554" w:rsidRPr="0091744F">
        <w:rPr>
          <w:position w:val="6"/>
          <w:sz w:val="24"/>
          <w:szCs w:val="24"/>
        </w:rPr>
        <w:t xml:space="preserve"> </w:t>
      </w:r>
      <w:r w:rsidRPr="0091744F">
        <w:rPr>
          <w:position w:val="6"/>
          <w:sz w:val="24"/>
          <w:szCs w:val="24"/>
        </w:rPr>
        <w:t xml:space="preserve">   </w:t>
      </w:r>
      <w:r w:rsidR="0091744F">
        <w:rPr>
          <w:position w:val="6"/>
          <w:sz w:val="24"/>
          <w:szCs w:val="24"/>
        </w:rPr>
        <w:t xml:space="preserve"> </w:t>
      </w:r>
      <w:r w:rsidR="00090554" w:rsidRPr="0091744F">
        <w:rPr>
          <w:position w:val="6"/>
          <w:sz w:val="24"/>
          <w:szCs w:val="24"/>
        </w:rPr>
        <w:t>Seidenstr.</w:t>
      </w:r>
      <w:proofErr w:type="gramStart"/>
      <w:r w:rsidR="00090554" w:rsidRPr="0091744F">
        <w:rPr>
          <w:position w:val="6"/>
          <w:sz w:val="24"/>
          <w:szCs w:val="24"/>
        </w:rPr>
        <w:t>73 ,</w:t>
      </w:r>
      <w:proofErr w:type="gramEnd"/>
      <w:r w:rsidR="00090554" w:rsidRPr="0091744F">
        <w:rPr>
          <w:position w:val="6"/>
          <w:sz w:val="24"/>
          <w:szCs w:val="24"/>
        </w:rPr>
        <w:t xml:space="preserve"> 70174 Stuttgart</w:t>
      </w:r>
      <w:r w:rsidRPr="0091744F">
        <w:rPr>
          <w:position w:val="6"/>
          <w:sz w:val="24"/>
          <w:szCs w:val="24"/>
        </w:rPr>
        <w:t xml:space="preserve"> statt </w:t>
      </w:r>
      <w:r w:rsidR="0091744F">
        <w:rPr>
          <w:b/>
          <w:bCs/>
          <w:position w:val="6"/>
          <w:sz w:val="24"/>
          <w:szCs w:val="24"/>
        </w:rPr>
        <w:br/>
      </w:r>
      <w:r w:rsidR="0091744F">
        <w:rPr>
          <w:b/>
          <w:bCs/>
          <w:position w:val="6"/>
          <w:sz w:val="24"/>
          <w:szCs w:val="24"/>
        </w:rPr>
        <w:br/>
      </w:r>
      <w:r w:rsidR="00090554">
        <w:rPr>
          <w:position w:val="6"/>
          <w:sz w:val="24"/>
          <w:szCs w:val="24"/>
        </w:rPr>
        <w:t>Hiermit melde ich mich verbindlich zum EX-IN Stuttgart Infotag an. Anmeldeschlu</w:t>
      </w:r>
      <w:r>
        <w:rPr>
          <w:position w:val="6"/>
          <w:sz w:val="24"/>
          <w:szCs w:val="24"/>
        </w:rPr>
        <w:t>ss</w:t>
      </w:r>
      <w:r w:rsidR="00090554">
        <w:rPr>
          <w:position w:val="6"/>
          <w:sz w:val="24"/>
          <w:szCs w:val="24"/>
        </w:rPr>
        <w:t xml:space="preserve"> </w:t>
      </w:r>
      <w:r w:rsidR="00090554">
        <w:rPr>
          <w:position w:val="6"/>
          <w:sz w:val="24"/>
          <w:szCs w:val="24"/>
        </w:rPr>
        <w:br/>
        <w:t xml:space="preserve">bis spätestens </w:t>
      </w:r>
      <w:r w:rsidR="00090554" w:rsidRPr="00090554">
        <w:rPr>
          <w:b/>
          <w:bCs/>
          <w:position w:val="6"/>
          <w:sz w:val="24"/>
          <w:szCs w:val="24"/>
        </w:rPr>
        <w:t>20.07.2022</w:t>
      </w:r>
      <w:r w:rsidR="0091744F">
        <w:rPr>
          <w:b/>
          <w:bCs/>
          <w:position w:val="6"/>
          <w:sz w:val="24"/>
          <w:szCs w:val="24"/>
        </w:rPr>
        <w:br/>
      </w:r>
      <w:r w:rsidR="0091744F">
        <w:rPr>
          <w:b/>
          <w:bCs/>
          <w:position w:val="6"/>
          <w:sz w:val="24"/>
          <w:szCs w:val="24"/>
        </w:rPr>
        <w:br/>
      </w:r>
      <w:r>
        <w:rPr>
          <w:b/>
          <w:bCs/>
          <w:position w:val="6"/>
          <w:sz w:val="24"/>
          <w:szCs w:val="24"/>
        </w:rPr>
        <w:t>Vorname, Name</w:t>
      </w:r>
      <w:r w:rsidR="0091744F">
        <w:rPr>
          <w:b/>
          <w:bCs/>
          <w:position w:val="6"/>
          <w:sz w:val="24"/>
          <w:szCs w:val="24"/>
        </w:rPr>
        <w:t xml:space="preserve">* </w:t>
      </w:r>
      <w:r>
        <w:rPr>
          <w:b/>
          <w:bCs/>
          <w:position w:val="6"/>
          <w:sz w:val="24"/>
          <w:szCs w:val="24"/>
        </w:rPr>
        <w:t>____________________________________________________</w:t>
      </w:r>
      <w:r>
        <w:rPr>
          <w:b/>
          <w:bCs/>
          <w:position w:val="6"/>
          <w:sz w:val="24"/>
          <w:szCs w:val="24"/>
        </w:rPr>
        <w:br/>
      </w:r>
      <w:r>
        <w:rPr>
          <w:b/>
          <w:bCs/>
          <w:position w:val="6"/>
          <w:sz w:val="24"/>
          <w:szCs w:val="24"/>
        </w:rPr>
        <w:br/>
        <w:t>Adresse__________________________________________________________</w:t>
      </w:r>
      <w:r w:rsidR="0091744F">
        <w:rPr>
          <w:b/>
          <w:bCs/>
          <w:position w:val="6"/>
          <w:sz w:val="24"/>
          <w:szCs w:val="24"/>
        </w:rPr>
        <w:t>__</w:t>
      </w:r>
      <w:r w:rsidR="0091744F">
        <w:rPr>
          <w:b/>
          <w:bCs/>
          <w:position w:val="6"/>
          <w:sz w:val="24"/>
          <w:szCs w:val="24"/>
        </w:rPr>
        <w:br/>
      </w:r>
      <w:r w:rsidR="0091744F">
        <w:rPr>
          <w:b/>
          <w:bCs/>
          <w:position w:val="6"/>
          <w:sz w:val="24"/>
          <w:szCs w:val="24"/>
        </w:rPr>
        <w:br/>
        <w:t>Telefon / Festnetz_________________________</w:t>
      </w:r>
      <w:r w:rsidR="00866687">
        <w:rPr>
          <w:b/>
          <w:bCs/>
          <w:position w:val="6"/>
          <w:sz w:val="24"/>
          <w:szCs w:val="24"/>
        </w:rPr>
        <w:t>___mobil</w:t>
      </w:r>
      <w:r w:rsidR="0091744F">
        <w:rPr>
          <w:b/>
          <w:bCs/>
          <w:position w:val="6"/>
          <w:sz w:val="24"/>
          <w:szCs w:val="24"/>
        </w:rPr>
        <w:t>___________________________</w:t>
      </w:r>
      <w:r w:rsidR="0091744F">
        <w:rPr>
          <w:b/>
          <w:bCs/>
          <w:position w:val="6"/>
          <w:sz w:val="24"/>
          <w:szCs w:val="24"/>
        </w:rPr>
        <w:br/>
      </w:r>
      <w:r w:rsidR="0091744F">
        <w:rPr>
          <w:b/>
          <w:bCs/>
          <w:position w:val="6"/>
          <w:sz w:val="24"/>
          <w:szCs w:val="24"/>
        </w:rPr>
        <w:br/>
        <w:t>emailadresse________________________________________________________</w:t>
      </w:r>
      <w:r w:rsidR="0091744F">
        <w:rPr>
          <w:b/>
          <w:bCs/>
          <w:position w:val="6"/>
          <w:sz w:val="24"/>
          <w:szCs w:val="24"/>
        </w:rPr>
        <w:br/>
      </w:r>
      <w:r w:rsidR="0091744F">
        <w:rPr>
          <w:b/>
          <w:bCs/>
          <w:position w:val="6"/>
          <w:sz w:val="24"/>
          <w:szCs w:val="24"/>
        </w:rPr>
        <w:br/>
        <w:t>Datum, Unterschrift___________________________________________________</w:t>
      </w:r>
      <w:r w:rsidR="0091744F">
        <w:rPr>
          <w:b/>
          <w:bCs/>
          <w:position w:val="6"/>
          <w:sz w:val="24"/>
          <w:szCs w:val="24"/>
        </w:rPr>
        <w:br/>
      </w:r>
      <w:r w:rsidR="0091744F">
        <w:rPr>
          <w:b/>
          <w:bCs/>
          <w:position w:val="6"/>
          <w:sz w:val="24"/>
          <w:szCs w:val="24"/>
        </w:rPr>
        <w:br/>
        <w:t>*Pflichtfeld                                                                             Ihre EX-IN AG Stuttgart</w:t>
      </w:r>
      <w:r>
        <w:rPr>
          <w:b/>
          <w:bCs/>
          <w:position w:val="6"/>
          <w:sz w:val="24"/>
          <w:szCs w:val="24"/>
        </w:rPr>
        <w:br/>
      </w:r>
    </w:p>
    <w:p w14:paraId="5A550459" w14:textId="77777777" w:rsidR="00090554" w:rsidRPr="00090554" w:rsidRDefault="00090554" w:rsidP="00DB50EC">
      <w:pPr>
        <w:tabs>
          <w:tab w:val="left" w:pos="3402"/>
        </w:tabs>
        <w:spacing w:after="610" w:line="265" w:lineRule="auto"/>
        <w:rPr>
          <w:position w:val="6"/>
          <w:sz w:val="24"/>
          <w:szCs w:val="24"/>
        </w:rPr>
      </w:pPr>
    </w:p>
    <w:p w14:paraId="5DDA03A8" w14:textId="0A23F1E9" w:rsidR="00DB0E3C" w:rsidRDefault="00DB0E3C" w:rsidP="00DB50EC">
      <w:pPr>
        <w:tabs>
          <w:tab w:val="left" w:pos="3402"/>
        </w:tabs>
        <w:spacing w:after="610" w:line="265" w:lineRule="auto"/>
        <w:rPr>
          <w:b/>
          <w:bCs/>
          <w:position w:val="6"/>
          <w:sz w:val="24"/>
          <w:szCs w:val="24"/>
          <w:u w:val="single"/>
        </w:rPr>
      </w:pPr>
      <w:r>
        <w:rPr>
          <w:b/>
          <w:bCs/>
          <w:position w:val="6"/>
          <w:sz w:val="24"/>
          <w:szCs w:val="24"/>
          <w:u w:val="single"/>
        </w:rPr>
        <w:t xml:space="preserve">               </w:t>
      </w:r>
    </w:p>
    <w:p w14:paraId="0F1625A7" w14:textId="71BB7752" w:rsidR="00BA4677" w:rsidRPr="00DB0E3C" w:rsidRDefault="009A7DE1" w:rsidP="00DB50EC">
      <w:pPr>
        <w:tabs>
          <w:tab w:val="left" w:pos="3402"/>
        </w:tabs>
        <w:spacing w:after="610" w:line="265" w:lineRule="auto"/>
        <w:rPr>
          <w:b/>
          <w:bCs/>
          <w:position w:val="6"/>
          <w:sz w:val="24"/>
          <w:szCs w:val="24"/>
          <w:u w:val="single"/>
        </w:rPr>
      </w:pPr>
      <w:r w:rsidRPr="00FA435F">
        <w:rPr>
          <w:sz w:val="24"/>
          <w:szCs w:val="24"/>
        </w:rPr>
        <w:tab/>
      </w:r>
    </w:p>
    <w:sectPr w:rsidR="00BA4677" w:rsidRPr="00DB0E3C" w:rsidSect="002947B1">
      <w:type w:val="continuous"/>
      <w:pgSz w:w="11906" w:h="16838"/>
      <w:pgMar w:top="1077" w:right="1417" w:bottom="1134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80BA" w14:textId="77777777" w:rsidR="008C7F08" w:rsidRDefault="008C7F08">
      <w:r>
        <w:separator/>
      </w:r>
    </w:p>
  </w:endnote>
  <w:endnote w:type="continuationSeparator" w:id="0">
    <w:p w14:paraId="32345EDD" w14:textId="77777777" w:rsidR="008C7F08" w:rsidRDefault="008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2C76" w14:textId="77777777" w:rsidR="004425FC" w:rsidRDefault="004425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D4C7" w14:textId="77777777" w:rsidR="00AE34CC" w:rsidRDefault="00AE34CC" w:rsidP="00AE34CC">
    <w:pPr>
      <w:tabs>
        <w:tab w:val="left" w:pos="1134"/>
        <w:tab w:val="left" w:pos="2410"/>
        <w:tab w:val="left" w:pos="3119"/>
        <w:tab w:val="left" w:pos="4253"/>
        <w:tab w:val="left" w:pos="5940"/>
        <w:tab w:val="left" w:pos="8080"/>
      </w:tabs>
      <w:rPr>
        <w:sz w:val="12"/>
        <w:szCs w:val="12"/>
      </w:rPr>
    </w:pPr>
    <w:r>
      <w:rPr>
        <w:sz w:val="12"/>
        <w:szCs w:val="12"/>
        <w:u w:val="single"/>
      </w:rPr>
      <w:t>Vorstand: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816BF3">
      <w:rPr>
        <w:sz w:val="12"/>
        <w:szCs w:val="12"/>
        <w:u w:val="single"/>
      </w:rPr>
      <w:t>Verwaltungsrat:</w:t>
    </w:r>
    <w:r>
      <w:rPr>
        <w:sz w:val="12"/>
        <w:szCs w:val="12"/>
      </w:rPr>
      <w:tab/>
    </w:r>
    <w:r>
      <w:rPr>
        <w:sz w:val="12"/>
        <w:szCs w:val="12"/>
        <w:u w:val="single"/>
      </w:rPr>
      <w:t>Beirat:</w:t>
    </w:r>
    <w:r>
      <w:rPr>
        <w:sz w:val="12"/>
        <w:szCs w:val="12"/>
      </w:rPr>
      <w:tab/>
    </w:r>
    <w:r>
      <w:rPr>
        <w:sz w:val="12"/>
        <w:szCs w:val="12"/>
        <w:u w:val="single"/>
      </w:rPr>
      <w:t>Bankverbindung:</w:t>
    </w:r>
  </w:p>
  <w:p w14:paraId="63EC8FFC" w14:textId="77777777" w:rsidR="00AE34CC" w:rsidRDefault="00AE34CC" w:rsidP="00AE34CC">
    <w:pPr>
      <w:tabs>
        <w:tab w:val="left" w:pos="1134"/>
        <w:tab w:val="left" w:pos="2410"/>
        <w:tab w:val="left" w:pos="3119"/>
        <w:tab w:val="left" w:pos="4253"/>
        <w:tab w:val="left" w:pos="5940"/>
        <w:tab w:val="left" w:pos="8080"/>
      </w:tabs>
      <w:rPr>
        <w:sz w:val="12"/>
        <w:szCs w:val="12"/>
      </w:rPr>
    </w:pPr>
    <w:r>
      <w:rPr>
        <w:sz w:val="12"/>
        <w:szCs w:val="12"/>
      </w:rPr>
      <w:t xml:space="preserve">Vorsitzende: </w:t>
    </w:r>
    <w:r>
      <w:rPr>
        <w:sz w:val="12"/>
        <w:szCs w:val="12"/>
      </w:rPr>
      <w:tab/>
      <w:t>Bärbel Nopper</w:t>
    </w:r>
    <w:r>
      <w:rPr>
        <w:sz w:val="12"/>
        <w:szCs w:val="12"/>
      </w:rPr>
      <w:tab/>
    </w:r>
    <w:r w:rsidRPr="00816BF3">
      <w:rPr>
        <w:sz w:val="12"/>
        <w:szCs w:val="12"/>
      </w:rPr>
      <w:t>Vorsitzender:</w:t>
    </w:r>
    <w:r>
      <w:rPr>
        <w:sz w:val="12"/>
        <w:szCs w:val="12"/>
      </w:rPr>
      <w:tab/>
      <w:t xml:space="preserve">   Heidi Riebold</w:t>
    </w:r>
    <w:r>
      <w:rPr>
        <w:sz w:val="12"/>
        <w:szCs w:val="12"/>
      </w:rPr>
      <w:tab/>
      <w:t>Sylvia Fahr-Armbruster</w:t>
    </w:r>
    <w:r>
      <w:rPr>
        <w:sz w:val="12"/>
        <w:szCs w:val="12"/>
      </w:rPr>
      <w:tab/>
      <w:t>Volksbank in Stuttgart AG</w:t>
    </w:r>
    <w:r>
      <w:rPr>
        <w:sz w:val="12"/>
        <w:szCs w:val="12"/>
      </w:rPr>
      <w:tab/>
      <w:t>Amtsgericht Stgt.</w:t>
    </w:r>
  </w:p>
  <w:p w14:paraId="055CB182" w14:textId="77777777" w:rsidR="00AE34CC" w:rsidRDefault="00AE34CC" w:rsidP="00AE34CC">
    <w:pPr>
      <w:tabs>
        <w:tab w:val="left" w:pos="1134"/>
        <w:tab w:val="left" w:pos="2410"/>
        <w:tab w:val="left" w:pos="3119"/>
        <w:tab w:val="left" w:pos="4253"/>
        <w:tab w:val="left" w:pos="5940"/>
        <w:tab w:val="left" w:pos="8080"/>
      </w:tabs>
      <w:rPr>
        <w:sz w:val="12"/>
        <w:szCs w:val="12"/>
      </w:rPr>
    </w:pPr>
    <w:r>
      <w:rPr>
        <w:sz w:val="12"/>
        <w:szCs w:val="12"/>
      </w:rPr>
      <w:t xml:space="preserve">Stv. Vorsitzender: </w:t>
    </w:r>
    <w:r>
      <w:rPr>
        <w:sz w:val="12"/>
        <w:szCs w:val="12"/>
      </w:rPr>
      <w:tab/>
    </w:r>
    <w:r w:rsidRPr="00816BF3">
      <w:rPr>
        <w:sz w:val="12"/>
        <w:szCs w:val="12"/>
      </w:rPr>
      <w:t>Wolfgang Mohn</w:t>
    </w:r>
    <w:r>
      <w:rPr>
        <w:sz w:val="12"/>
        <w:szCs w:val="12"/>
      </w:rPr>
      <w:tab/>
      <w:t>Stellv. Vors.:    Gabriele Rein</w:t>
    </w:r>
    <w:r>
      <w:rPr>
        <w:sz w:val="12"/>
        <w:szCs w:val="12"/>
      </w:rPr>
      <w:tab/>
      <w:t xml:space="preserve">Sven Reutner </w:t>
    </w:r>
    <w:r>
      <w:rPr>
        <w:sz w:val="12"/>
        <w:szCs w:val="12"/>
      </w:rPr>
      <w:tab/>
      <w:t>Kto. 573 583 005, BLZ 600 901 00</w:t>
    </w:r>
    <w:r>
      <w:rPr>
        <w:sz w:val="12"/>
        <w:szCs w:val="12"/>
      </w:rPr>
      <w:tab/>
      <w:t>Registernummer</w:t>
    </w:r>
  </w:p>
  <w:p w14:paraId="50127E79" w14:textId="77777777" w:rsidR="00AE34CC" w:rsidRDefault="00AE34CC" w:rsidP="00AE34CC">
    <w:pPr>
      <w:tabs>
        <w:tab w:val="left" w:pos="1134"/>
        <w:tab w:val="left" w:pos="2410"/>
        <w:tab w:val="left" w:pos="3119"/>
        <w:tab w:val="left" w:pos="4253"/>
        <w:tab w:val="left" w:pos="5940"/>
        <w:tab w:val="left" w:pos="8080"/>
      </w:tabs>
      <w:rPr>
        <w:sz w:val="12"/>
        <w:szCs w:val="12"/>
      </w:rPr>
    </w:pPr>
    <w:r>
      <w:rPr>
        <w:sz w:val="12"/>
        <w:szCs w:val="12"/>
      </w:rPr>
      <w:t>Kaufm. Vorstand:</w:t>
    </w:r>
    <w:r>
      <w:rPr>
        <w:sz w:val="12"/>
        <w:szCs w:val="12"/>
      </w:rPr>
      <w:tab/>
      <w:t>Henok Tesfameskel</w:t>
    </w:r>
    <w:r>
      <w:rPr>
        <w:sz w:val="12"/>
        <w:szCs w:val="12"/>
      </w:rPr>
      <w:tab/>
      <w:t>Mitglied:</w:t>
    </w:r>
    <w:r>
      <w:rPr>
        <w:sz w:val="12"/>
        <w:szCs w:val="12"/>
      </w:rPr>
      <w:tab/>
      <w:t xml:space="preserve">   C.D. Reinoga</w:t>
    </w:r>
    <w:r>
      <w:rPr>
        <w:sz w:val="12"/>
        <w:szCs w:val="12"/>
      </w:rPr>
      <w:tab/>
      <w:t>Dr. Klaus Obert</w:t>
    </w:r>
    <w:r>
      <w:rPr>
        <w:sz w:val="12"/>
        <w:szCs w:val="12"/>
      </w:rPr>
      <w:tab/>
    </w:r>
    <w:r w:rsidRPr="00816BF3">
      <w:rPr>
        <w:sz w:val="12"/>
        <w:szCs w:val="12"/>
      </w:rPr>
      <w:t>BIC: VOBADESS</w:t>
    </w:r>
    <w:r>
      <w:rPr>
        <w:sz w:val="12"/>
        <w:szCs w:val="12"/>
      </w:rPr>
      <w:tab/>
      <w:t>VR 6551</w:t>
    </w:r>
  </w:p>
  <w:p w14:paraId="708AD546" w14:textId="78416891" w:rsidR="00AE34CC" w:rsidRDefault="00AE34CC" w:rsidP="00AE34CC">
    <w:pPr>
      <w:tabs>
        <w:tab w:val="left" w:pos="1134"/>
        <w:tab w:val="left" w:pos="2410"/>
        <w:tab w:val="left" w:pos="3119"/>
        <w:tab w:val="left" w:pos="4253"/>
        <w:tab w:val="left" w:pos="5940"/>
        <w:tab w:val="left" w:pos="8080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Mitglied:           </w:t>
    </w:r>
    <w:r w:rsidR="0086255E">
      <w:rPr>
        <w:sz w:val="12"/>
        <w:szCs w:val="12"/>
      </w:rPr>
      <w:t>Gabriele Rappert</w:t>
    </w:r>
    <w:r>
      <w:rPr>
        <w:sz w:val="12"/>
        <w:szCs w:val="12"/>
      </w:rPr>
      <w:tab/>
    </w:r>
    <w:r w:rsidR="0086255E">
      <w:rPr>
        <w:sz w:val="12"/>
        <w:szCs w:val="12"/>
      </w:rPr>
      <w:t>Kornelia Birkemeyer</w:t>
    </w:r>
    <w:r w:rsidR="0086255E" w:rsidRPr="00816BF3">
      <w:t xml:space="preserve"> </w:t>
    </w:r>
    <w:r w:rsidR="0086255E">
      <w:t xml:space="preserve">         </w:t>
    </w:r>
    <w:r w:rsidR="00AB2B66">
      <w:t xml:space="preserve"> </w:t>
    </w:r>
    <w:r w:rsidRPr="00816BF3">
      <w:rPr>
        <w:sz w:val="12"/>
        <w:szCs w:val="12"/>
      </w:rPr>
      <w:t>IBAN: DE11 6009 0100 0573 5830 05</w:t>
    </w:r>
    <w:r>
      <w:rPr>
        <w:sz w:val="12"/>
        <w:szCs w:val="12"/>
      </w:rPr>
      <w:t xml:space="preserve">    </w:t>
    </w:r>
    <w:r w:rsidRPr="00816BF3">
      <w:rPr>
        <w:sz w:val="12"/>
        <w:szCs w:val="12"/>
      </w:rPr>
      <w:t>Steuernummer:</w:t>
    </w:r>
  </w:p>
  <w:p w14:paraId="1924DF29" w14:textId="27C19BD9" w:rsidR="00AE34CC" w:rsidRDefault="00AE34CC" w:rsidP="001815BB">
    <w:pPr>
      <w:pStyle w:val="Fuzeile"/>
      <w:tabs>
        <w:tab w:val="left" w:pos="59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</w:t>
    </w:r>
    <w:r w:rsidR="00735EF0">
      <w:rPr>
        <w:sz w:val="12"/>
        <w:szCs w:val="12"/>
      </w:rPr>
      <w:t xml:space="preserve"> </w:t>
    </w:r>
    <w:r w:rsidR="00735EF0">
      <w:rPr>
        <w:sz w:val="12"/>
        <w:szCs w:val="12"/>
      </w:rPr>
      <w:tab/>
    </w:r>
    <w:r w:rsidR="001815BB">
      <w:rPr>
        <w:sz w:val="12"/>
        <w:szCs w:val="12"/>
      </w:rPr>
      <w:tab/>
    </w:r>
    <w:r w:rsidR="004425FC">
      <w:rPr>
        <w:sz w:val="12"/>
        <w:szCs w:val="12"/>
      </w:rPr>
      <w:t xml:space="preserve">                                        </w:t>
    </w:r>
    <w:r>
      <w:rPr>
        <w:sz w:val="12"/>
        <w:szCs w:val="12"/>
      </w:rPr>
      <w:t xml:space="preserve"> </w:t>
    </w:r>
    <w:r w:rsidR="001B17DE">
      <w:rPr>
        <w:sz w:val="12"/>
        <w:szCs w:val="12"/>
      </w:rPr>
      <w:t xml:space="preserve">                       </w:t>
    </w:r>
    <w:r w:rsidRPr="00816BF3">
      <w:rPr>
        <w:sz w:val="12"/>
        <w:szCs w:val="12"/>
      </w:rPr>
      <w:t>99059/22389</w:t>
    </w:r>
  </w:p>
  <w:p w14:paraId="3691DDC5" w14:textId="77777777" w:rsidR="00AE34CC" w:rsidRPr="00EC5C2F" w:rsidRDefault="00AE34CC" w:rsidP="00AE34CC">
    <w:pPr>
      <w:pStyle w:val="Fuzeile"/>
    </w:pPr>
  </w:p>
  <w:p w14:paraId="5B976ED2" w14:textId="41382CF7" w:rsidR="00AE105B" w:rsidRPr="00AE34CC" w:rsidRDefault="00AE105B" w:rsidP="00AE34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4687" w14:textId="77777777" w:rsidR="004425FC" w:rsidRDefault="00442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4A43" w14:textId="77777777" w:rsidR="008C7F08" w:rsidRDefault="008C7F08">
      <w:r>
        <w:separator/>
      </w:r>
    </w:p>
  </w:footnote>
  <w:footnote w:type="continuationSeparator" w:id="0">
    <w:p w14:paraId="347C7F06" w14:textId="77777777" w:rsidR="008C7F08" w:rsidRDefault="008C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9D53" w14:textId="77777777" w:rsidR="004425FC" w:rsidRDefault="004425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9E49" w14:textId="77777777" w:rsidR="007D17B1" w:rsidRDefault="00D6018A" w:rsidP="00EC5E0F">
    <w:pPr>
      <w:tabs>
        <w:tab w:val="left" w:pos="3000"/>
        <w:tab w:val="left" w:pos="3810"/>
        <w:tab w:val="right" w:pos="9072"/>
      </w:tabs>
      <w:ind w:firstLine="1416"/>
      <w:rPr>
        <w:rFonts w:ascii="Comic Sans MS" w:hAnsi="Comic Sans M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1E83221" wp14:editId="73D82062">
          <wp:simplePos x="0" y="0"/>
          <wp:positionH relativeFrom="column">
            <wp:posOffset>-513080</wp:posOffset>
          </wp:positionH>
          <wp:positionV relativeFrom="paragraph">
            <wp:posOffset>-46990</wp:posOffset>
          </wp:positionV>
          <wp:extent cx="1343660" cy="641985"/>
          <wp:effectExtent l="0" t="0" r="0" b="5715"/>
          <wp:wrapNone/>
          <wp:docPr id="1" name="Bild 1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E68">
      <w:t xml:space="preserve">   </w:t>
    </w:r>
    <w:r w:rsidR="00EC5E0F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55F4E4E" wp14:editId="744BE62B">
          <wp:extent cx="1462395" cy="511919"/>
          <wp:effectExtent l="19050" t="0" r="4455" b="0"/>
          <wp:docPr id="5" name="Grafik 2" descr="EX-IN-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-IN-FAR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4340" cy="51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E0F">
      <w:tab/>
    </w:r>
    <w:r>
      <w:t xml:space="preserve">    </w:t>
    </w:r>
    <w:r w:rsidR="007D17B1" w:rsidRPr="00D6018A">
      <w:rPr>
        <w:rFonts w:ascii="Comic Sans MS" w:hAnsi="Comic Sans MS"/>
        <w:b/>
        <w:bCs/>
        <w:sz w:val="36"/>
        <w:szCs w:val="36"/>
      </w:rPr>
      <w:t>Offene Herberge e.V.</w:t>
    </w:r>
  </w:p>
  <w:p w14:paraId="4C2A615C" w14:textId="77777777" w:rsidR="007D17B1" w:rsidRDefault="002C46FC" w:rsidP="00D6018A">
    <w:pPr>
      <w:pStyle w:val="Kopfzeile"/>
      <w:tabs>
        <w:tab w:val="clear" w:pos="4536"/>
        <w:tab w:val="clear" w:pos="9072"/>
        <w:tab w:val="left" w:pos="53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C9E5AD" wp14:editId="427CE09C">
              <wp:simplePos x="0" y="0"/>
              <wp:positionH relativeFrom="column">
                <wp:posOffset>-548640</wp:posOffset>
              </wp:positionH>
              <wp:positionV relativeFrom="paragraph">
                <wp:posOffset>74295</wp:posOffset>
              </wp:positionV>
              <wp:extent cx="1672590" cy="3429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D5156" w14:textId="77777777" w:rsidR="007D17B1" w:rsidRPr="005E4404" w:rsidRDefault="00881205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O</w:t>
                          </w:r>
                          <w:r w:rsidR="007D17B1" w:rsidRPr="005E4404">
                            <w:rPr>
                              <w:rFonts w:ascii="Comic Sans MS" w:hAnsi="Comic Sans MS"/>
                              <w:b/>
                            </w:rPr>
                            <w:t>ffene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 xml:space="preserve"> H</w:t>
                          </w:r>
                          <w:r w:rsidR="007D17B1" w:rsidRPr="005E4404">
                            <w:rPr>
                              <w:rFonts w:ascii="Comic Sans MS" w:hAnsi="Comic Sans MS"/>
                              <w:b/>
                            </w:rPr>
                            <w:t>erberge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 xml:space="preserve"> e. 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9E5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3.2pt;margin-top:5.85pt;width:131.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" stroked="f">
              <v:textbox>
                <w:txbxContent>
                  <w:p w14:paraId="13ED5156" w14:textId="77777777" w:rsidR="007D17B1" w:rsidRPr="005E4404" w:rsidRDefault="0088120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  <w:r w:rsidR="007D17B1" w:rsidRPr="005E4404">
                      <w:rPr>
                        <w:rFonts w:ascii="Comic Sans MS" w:hAnsi="Comic Sans MS"/>
                        <w:b/>
                      </w:rPr>
                      <w:t>ffene</w:t>
                    </w:r>
                    <w:r>
                      <w:rPr>
                        <w:rFonts w:ascii="Comic Sans MS" w:hAnsi="Comic Sans MS"/>
                        <w:b/>
                      </w:rPr>
                      <w:t xml:space="preserve"> H</w:t>
                    </w:r>
                    <w:r w:rsidR="007D17B1" w:rsidRPr="005E4404">
                      <w:rPr>
                        <w:rFonts w:ascii="Comic Sans MS" w:hAnsi="Comic Sans MS"/>
                        <w:b/>
                      </w:rPr>
                      <w:t>erberge</w:t>
                    </w:r>
                    <w:r>
                      <w:rPr>
                        <w:rFonts w:ascii="Comic Sans MS" w:hAnsi="Comic Sans MS"/>
                        <w:b/>
                      </w:rPr>
                      <w:t xml:space="preserve"> e. V.</w:t>
                    </w:r>
                  </w:p>
                </w:txbxContent>
              </v:textbox>
            </v:shape>
          </w:pict>
        </mc:Fallback>
      </mc:AlternateContent>
    </w:r>
    <w:r w:rsidR="00D6018A">
      <w:tab/>
    </w:r>
  </w:p>
  <w:p w14:paraId="12560E5C" w14:textId="77777777" w:rsidR="00115E68" w:rsidRDefault="00115E68" w:rsidP="00D6018A">
    <w:pPr>
      <w:pStyle w:val="Kopfzeile"/>
      <w:tabs>
        <w:tab w:val="clear" w:pos="4536"/>
        <w:tab w:val="clear" w:pos="9072"/>
        <w:tab w:val="left" w:pos="5367"/>
      </w:tabs>
    </w:pPr>
  </w:p>
  <w:p w14:paraId="0A71A928" w14:textId="77777777" w:rsidR="00115E68" w:rsidRDefault="00115E68" w:rsidP="00D6018A">
    <w:pPr>
      <w:pStyle w:val="Kopfzeile"/>
      <w:tabs>
        <w:tab w:val="clear" w:pos="4536"/>
        <w:tab w:val="clear" w:pos="9072"/>
        <w:tab w:val="left" w:pos="5367"/>
      </w:tabs>
    </w:pPr>
  </w:p>
  <w:p w14:paraId="45730CD1" w14:textId="77777777" w:rsidR="007D17B1" w:rsidRDefault="007D17B1" w:rsidP="007D17B1">
    <w:pPr>
      <w:pStyle w:val="Kopfzeile"/>
    </w:pPr>
  </w:p>
  <w:p w14:paraId="69BF8AFC" w14:textId="77777777" w:rsidR="007D17B1" w:rsidRPr="00DC7222" w:rsidRDefault="007D17B1" w:rsidP="007D1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09C0" w14:textId="77777777" w:rsidR="004425FC" w:rsidRDefault="0044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1A0"/>
    <w:multiLevelType w:val="hybridMultilevel"/>
    <w:tmpl w:val="C866729E"/>
    <w:lvl w:ilvl="0" w:tplc="762880AC">
      <w:start w:val="1"/>
      <w:numFmt w:val="lowerRoman"/>
      <w:lvlText w:val="%1.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8D8"/>
    <w:multiLevelType w:val="hybridMultilevel"/>
    <w:tmpl w:val="6B8A2AB4"/>
    <w:lvl w:ilvl="0" w:tplc="C0EA85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756"/>
    <w:multiLevelType w:val="hybridMultilevel"/>
    <w:tmpl w:val="5A026E5A"/>
    <w:lvl w:ilvl="0" w:tplc="CEB0E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757"/>
    <w:multiLevelType w:val="hybridMultilevel"/>
    <w:tmpl w:val="63482684"/>
    <w:lvl w:ilvl="0" w:tplc="BECE9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1B66"/>
    <w:multiLevelType w:val="hybridMultilevel"/>
    <w:tmpl w:val="035EA750"/>
    <w:lvl w:ilvl="0" w:tplc="62FE49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4453"/>
    <w:multiLevelType w:val="hybridMultilevel"/>
    <w:tmpl w:val="95E63C0A"/>
    <w:lvl w:ilvl="0" w:tplc="260059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81608">
    <w:abstractNumId w:val="0"/>
  </w:num>
  <w:num w:numId="2" w16cid:durableId="1095588479">
    <w:abstractNumId w:val="2"/>
  </w:num>
  <w:num w:numId="3" w16cid:durableId="1271473862">
    <w:abstractNumId w:val="4"/>
  </w:num>
  <w:num w:numId="4" w16cid:durableId="2114088807">
    <w:abstractNumId w:val="5"/>
  </w:num>
  <w:num w:numId="5" w16cid:durableId="467210743">
    <w:abstractNumId w:val="1"/>
  </w:num>
  <w:num w:numId="6" w16cid:durableId="1509638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75"/>
    <w:rsid w:val="00004530"/>
    <w:rsid w:val="000050F8"/>
    <w:rsid w:val="00043F50"/>
    <w:rsid w:val="000547CF"/>
    <w:rsid w:val="00076D24"/>
    <w:rsid w:val="00090498"/>
    <w:rsid w:val="00090554"/>
    <w:rsid w:val="00093284"/>
    <w:rsid w:val="000A008C"/>
    <w:rsid w:val="000D1052"/>
    <w:rsid w:val="000E0724"/>
    <w:rsid w:val="000E2181"/>
    <w:rsid w:val="001041B7"/>
    <w:rsid w:val="00115E68"/>
    <w:rsid w:val="00121991"/>
    <w:rsid w:val="00125FE4"/>
    <w:rsid w:val="00155A76"/>
    <w:rsid w:val="001647F8"/>
    <w:rsid w:val="0017046C"/>
    <w:rsid w:val="001815BB"/>
    <w:rsid w:val="001B17DE"/>
    <w:rsid w:val="001B1C75"/>
    <w:rsid w:val="001E5D36"/>
    <w:rsid w:val="002010A2"/>
    <w:rsid w:val="0020471B"/>
    <w:rsid w:val="00251A33"/>
    <w:rsid w:val="002526AA"/>
    <w:rsid w:val="0025566E"/>
    <w:rsid w:val="00272D23"/>
    <w:rsid w:val="0028382F"/>
    <w:rsid w:val="0028633C"/>
    <w:rsid w:val="002947B1"/>
    <w:rsid w:val="002B0EF5"/>
    <w:rsid w:val="002B779F"/>
    <w:rsid w:val="002C46FC"/>
    <w:rsid w:val="002C51B6"/>
    <w:rsid w:val="002D3EA8"/>
    <w:rsid w:val="002D4F4D"/>
    <w:rsid w:val="002E10CA"/>
    <w:rsid w:val="002E24EA"/>
    <w:rsid w:val="002E2801"/>
    <w:rsid w:val="002E3909"/>
    <w:rsid w:val="002F3EE1"/>
    <w:rsid w:val="00305367"/>
    <w:rsid w:val="0032529C"/>
    <w:rsid w:val="00336775"/>
    <w:rsid w:val="0034049B"/>
    <w:rsid w:val="0037427D"/>
    <w:rsid w:val="0039106E"/>
    <w:rsid w:val="003A46F2"/>
    <w:rsid w:val="003A5B73"/>
    <w:rsid w:val="003B3D57"/>
    <w:rsid w:val="003B67CA"/>
    <w:rsid w:val="003C0228"/>
    <w:rsid w:val="003E5637"/>
    <w:rsid w:val="003F7E3C"/>
    <w:rsid w:val="00401E44"/>
    <w:rsid w:val="00413A8C"/>
    <w:rsid w:val="00436251"/>
    <w:rsid w:val="004425FC"/>
    <w:rsid w:val="004478C9"/>
    <w:rsid w:val="004647AE"/>
    <w:rsid w:val="0047592A"/>
    <w:rsid w:val="004800C8"/>
    <w:rsid w:val="004E09D6"/>
    <w:rsid w:val="004F6DE6"/>
    <w:rsid w:val="005121B4"/>
    <w:rsid w:val="0057064A"/>
    <w:rsid w:val="00571813"/>
    <w:rsid w:val="0059263E"/>
    <w:rsid w:val="005A1803"/>
    <w:rsid w:val="005B77F9"/>
    <w:rsid w:val="005C43B2"/>
    <w:rsid w:val="005E0739"/>
    <w:rsid w:val="005F3430"/>
    <w:rsid w:val="00606AF5"/>
    <w:rsid w:val="00617CD7"/>
    <w:rsid w:val="00673325"/>
    <w:rsid w:val="00676489"/>
    <w:rsid w:val="0068743A"/>
    <w:rsid w:val="006948E7"/>
    <w:rsid w:val="0069527D"/>
    <w:rsid w:val="00695634"/>
    <w:rsid w:val="006A1357"/>
    <w:rsid w:val="006C2950"/>
    <w:rsid w:val="006F3221"/>
    <w:rsid w:val="006F5D50"/>
    <w:rsid w:val="00735EF0"/>
    <w:rsid w:val="00796BCC"/>
    <w:rsid w:val="007A5333"/>
    <w:rsid w:val="007D17B1"/>
    <w:rsid w:val="007E4684"/>
    <w:rsid w:val="007F0868"/>
    <w:rsid w:val="007F2C5E"/>
    <w:rsid w:val="007F560F"/>
    <w:rsid w:val="007F7545"/>
    <w:rsid w:val="008067E4"/>
    <w:rsid w:val="008368BD"/>
    <w:rsid w:val="0086255E"/>
    <w:rsid w:val="00864804"/>
    <w:rsid w:val="00866687"/>
    <w:rsid w:val="00881205"/>
    <w:rsid w:val="008967BC"/>
    <w:rsid w:val="008B3EF8"/>
    <w:rsid w:val="008C10E5"/>
    <w:rsid w:val="008C7F08"/>
    <w:rsid w:val="008E6395"/>
    <w:rsid w:val="0091744F"/>
    <w:rsid w:val="009203F0"/>
    <w:rsid w:val="00966741"/>
    <w:rsid w:val="00991AC6"/>
    <w:rsid w:val="009A66D4"/>
    <w:rsid w:val="009A7DE1"/>
    <w:rsid w:val="009D0716"/>
    <w:rsid w:val="009D570E"/>
    <w:rsid w:val="009F59D1"/>
    <w:rsid w:val="00A05E7C"/>
    <w:rsid w:val="00A1796C"/>
    <w:rsid w:val="00A25541"/>
    <w:rsid w:val="00A26BE0"/>
    <w:rsid w:val="00A32400"/>
    <w:rsid w:val="00A537EA"/>
    <w:rsid w:val="00A90CF4"/>
    <w:rsid w:val="00AB2B66"/>
    <w:rsid w:val="00AC4F96"/>
    <w:rsid w:val="00AD0E5C"/>
    <w:rsid w:val="00AD2B19"/>
    <w:rsid w:val="00AE105B"/>
    <w:rsid w:val="00AE34CC"/>
    <w:rsid w:val="00AF2A6F"/>
    <w:rsid w:val="00B0318E"/>
    <w:rsid w:val="00B04923"/>
    <w:rsid w:val="00B06F75"/>
    <w:rsid w:val="00B072F7"/>
    <w:rsid w:val="00B115AE"/>
    <w:rsid w:val="00B240DD"/>
    <w:rsid w:val="00B276F9"/>
    <w:rsid w:val="00B42534"/>
    <w:rsid w:val="00B5350B"/>
    <w:rsid w:val="00B86422"/>
    <w:rsid w:val="00BA40C9"/>
    <w:rsid w:val="00BA4677"/>
    <w:rsid w:val="00BB7391"/>
    <w:rsid w:val="00BD1436"/>
    <w:rsid w:val="00BD3AEB"/>
    <w:rsid w:val="00BF1A33"/>
    <w:rsid w:val="00BF479B"/>
    <w:rsid w:val="00C32324"/>
    <w:rsid w:val="00C438FC"/>
    <w:rsid w:val="00C45C0D"/>
    <w:rsid w:val="00C65337"/>
    <w:rsid w:val="00C866F9"/>
    <w:rsid w:val="00CB11BE"/>
    <w:rsid w:val="00CB2E4F"/>
    <w:rsid w:val="00CD7BD0"/>
    <w:rsid w:val="00D1479A"/>
    <w:rsid w:val="00D22F67"/>
    <w:rsid w:val="00D25306"/>
    <w:rsid w:val="00D25E14"/>
    <w:rsid w:val="00D34CCB"/>
    <w:rsid w:val="00D42E63"/>
    <w:rsid w:val="00D6018A"/>
    <w:rsid w:val="00D63D63"/>
    <w:rsid w:val="00D678DE"/>
    <w:rsid w:val="00D87710"/>
    <w:rsid w:val="00D87F44"/>
    <w:rsid w:val="00D90834"/>
    <w:rsid w:val="00DA60D6"/>
    <w:rsid w:val="00DB0E3C"/>
    <w:rsid w:val="00DB41CE"/>
    <w:rsid w:val="00DB50EC"/>
    <w:rsid w:val="00DE72D6"/>
    <w:rsid w:val="00E06BEE"/>
    <w:rsid w:val="00E10C59"/>
    <w:rsid w:val="00E13E9B"/>
    <w:rsid w:val="00E21506"/>
    <w:rsid w:val="00E25A4F"/>
    <w:rsid w:val="00E96D72"/>
    <w:rsid w:val="00EB1302"/>
    <w:rsid w:val="00EC5E0F"/>
    <w:rsid w:val="00EC6419"/>
    <w:rsid w:val="00EE75DE"/>
    <w:rsid w:val="00F00CA8"/>
    <w:rsid w:val="00F0106F"/>
    <w:rsid w:val="00F34E91"/>
    <w:rsid w:val="00F629D9"/>
    <w:rsid w:val="00F63BF8"/>
    <w:rsid w:val="00F90595"/>
    <w:rsid w:val="00FA0B92"/>
    <w:rsid w:val="00FA435F"/>
    <w:rsid w:val="00FD6C76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6C970"/>
  <w15:docId w15:val="{91B17135-400F-450A-B910-1541485A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29D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8967BC"/>
    <w:pPr>
      <w:keepNext/>
      <w:jc w:val="center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629D9"/>
    <w:rPr>
      <w:color w:val="0000FF"/>
      <w:u w:val="single"/>
    </w:rPr>
  </w:style>
  <w:style w:type="paragraph" w:styleId="Kopfzeile">
    <w:name w:val="header"/>
    <w:basedOn w:val="Standard"/>
    <w:rsid w:val="00F629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29D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C653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6533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967BC"/>
    <w:rPr>
      <w:rFonts w:ascii="Arial" w:hAnsi="Arial"/>
      <w:b/>
      <w:bCs/>
      <w:sz w:val="24"/>
    </w:rPr>
  </w:style>
  <w:style w:type="character" w:styleId="Fett">
    <w:name w:val="Strong"/>
    <w:basedOn w:val="Absatz-Standardschriftart"/>
    <w:qFormat/>
    <w:rsid w:val="0032529C"/>
    <w:rPr>
      <w:b/>
      <w:bCs/>
    </w:rPr>
  </w:style>
  <w:style w:type="paragraph" w:styleId="Listenabsatz">
    <w:name w:val="List Paragraph"/>
    <w:basedOn w:val="Standard"/>
    <w:uiPriority w:val="34"/>
    <w:qFormat/>
    <w:rsid w:val="00E25A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3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offene-herberge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ex-in-stuttgart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offene-herberg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x-in-stuttgart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ffene%20Herberge\Eigene%20Dateien\Oswald\OH%20Briefkopf%20f&#252;r%20Alm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DBA6B5598084792BB5DA3AC49506B" ma:contentTypeVersion="9" ma:contentTypeDescription="Ein neues Dokument erstellen." ma:contentTypeScope="" ma:versionID="1d745dd921b43b5e586c612c72b21386">
  <xsd:schema xmlns:xsd="http://www.w3.org/2001/XMLSchema" xmlns:xs="http://www.w3.org/2001/XMLSchema" xmlns:p="http://schemas.microsoft.com/office/2006/metadata/properties" xmlns:ns2="d1ec463e-a341-4f40-8bfd-b74b10a2d259" targetNamespace="http://schemas.microsoft.com/office/2006/metadata/properties" ma:root="true" ma:fieldsID="13d7b71e2591f33744d456245d4a9850" ns2:_="">
    <xsd:import namespace="d1ec463e-a341-4f40-8bfd-b74b10a2d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463e-a341-4f40-8bfd-b74b10a2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01181-97F3-4B24-9C39-F4C72E823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6A550-A28F-4683-BC0E-8E344F33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c463e-a341-4f40-8bfd-b74b10a2d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CC88C-DCA5-4391-B60C-D0668D1245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AFF71-E787-4199-9E70-1F37E1BF3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 Briefkopf für Almut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PEfPE</Company>
  <LinksUpToDate>false</LinksUpToDate>
  <CharactersWithSpaces>1094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mailto:kontakt@offene-herberge.de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Oswald</dc:creator>
  <cp:lastModifiedBy>Kornelia Birkemeyer</cp:lastModifiedBy>
  <cp:revision>2</cp:revision>
  <cp:lastPrinted>2022-06-15T09:15:00Z</cp:lastPrinted>
  <dcterms:created xsi:type="dcterms:W3CDTF">2022-06-15T09:17:00Z</dcterms:created>
  <dcterms:modified xsi:type="dcterms:W3CDTF">2022-06-15T09:17:00Z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0x010100D1CDBA6B5598084792BB5DA3AC49506B</vt:lpwstr>
  </property>
</Properties>
</file>